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1153" w:rsidR="003C1153" w:rsidP="7F1F99BB" w:rsidRDefault="5DAFD53C" w14:paraId="07E93D6D" w14:textId="72D9BBFA">
      <w:pPr>
        <w:spacing w:after="0"/>
        <w:contextualSpacing/>
        <w:jc w:val="center"/>
        <w:rPr>
          <w:rFonts w:ascii="Arial" w:hAnsi="Arial" w:eastAsia="Arial Nova" w:cs="Arial"/>
          <w:b w:val="1"/>
          <w:bCs w:val="1"/>
        </w:rPr>
      </w:pPr>
      <w:r w:rsidRPr="22801E1A" w:rsidR="5DAFD53C">
        <w:rPr>
          <w:rFonts w:ascii="Arial" w:hAnsi="Arial" w:eastAsia="Arial Nova" w:cs="Arial"/>
          <w:b w:val="1"/>
          <w:bCs w:val="1"/>
        </w:rPr>
        <w:t>NSF</w:t>
      </w:r>
      <w:r w:rsidRPr="22801E1A" w:rsidR="001561B4">
        <w:rPr>
          <w:rFonts w:ascii="Arial" w:hAnsi="Arial" w:eastAsia="Arial Nova" w:cs="Arial"/>
          <w:b w:val="1"/>
          <w:bCs w:val="1"/>
        </w:rPr>
        <w:t xml:space="preserve">: </w:t>
      </w:r>
      <w:r w:rsidRPr="22801E1A" w:rsidR="6F222EB3">
        <w:rPr>
          <w:rFonts w:ascii="Arial" w:hAnsi="Arial" w:eastAsia="Arial Nova" w:cs="Arial"/>
          <w:b w:val="1"/>
          <w:bCs w:val="1"/>
        </w:rPr>
        <w:t>Centers for Innovation and Community Engagement in Solid Earth Geohazards</w:t>
      </w:r>
      <w:r w:rsidRPr="22801E1A" w:rsidR="4C765603">
        <w:rPr>
          <w:rFonts w:ascii="Arial" w:hAnsi="Arial" w:eastAsia="Arial Nova" w:cs="Arial"/>
          <w:b w:val="1"/>
          <w:bCs w:val="1"/>
        </w:rPr>
        <w:t xml:space="preserve"> – TRACK </w:t>
      </w:r>
      <w:r w:rsidRPr="22801E1A" w:rsidR="3DE5749D">
        <w:rPr>
          <w:rFonts w:ascii="Arial" w:hAnsi="Arial" w:eastAsia="Arial Nova" w:cs="Arial"/>
          <w:b w:val="1"/>
          <w:bCs w:val="1"/>
        </w:rPr>
        <w:t>1</w:t>
      </w:r>
    </w:p>
    <w:p w:rsidRPr="003C1153" w:rsidR="003E205C" w:rsidP="7F1F99BB" w:rsidRDefault="5DAFD53C" w14:paraId="73A52BC2" w14:textId="02E19C7A">
      <w:pPr>
        <w:spacing w:after="0"/>
        <w:contextualSpacing/>
        <w:jc w:val="center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  <w:b w:val="1"/>
          <w:bCs w:val="1"/>
        </w:rPr>
        <w:t>(</w:t>
      </w:r>
      <w:hyperlink r:id="Rc0b3436e318543b7">
        <w:r w:rsidRPr="70EF154B" w:rsidR="5DAFD53C">
          <w:rPr>
            <w:rStyle w:val="Hyperlink"/>
            <w:rFonts w:ascii="Arial" w:hAnsi="Arial" w:eastAsia="Arial Nova" w:cs="Arial"/>
            <w:b w:val="1"/>
            <w:bCs w:val="1"/>
          </w:rPr>
          <w:t>L</w:t>
        </w:r>
        <w:r w:rsidRPr="70EF154B" w:rsidR="382DCF12">
          <w:rPr>
            <w:rStyle w:val="Hyperlink"/>
            <w:rFonts w:ascii="Arial" w:hAnsi="Arial" w:eastAsia="Arial Nova" w:cs="Arial"/>
            <w:b w:val="1"/>
            <w:bCs w:val="1"/>
          </w:rPr>
          <w:t>ink to Solicitation</w:t>
        </w:r>
      </w:hyperlink>
      <w:r w:rsidRPr="70EF154B" w:rsidR="5DAFD53C">
        <w:rPr>
          <w:rFonts w:ascii="Arial" w:hAnsi="Arial" w:eastAsia="Arial Nova" w:cs="Arial"/>
          <w:b w:val="1"/>
          <w:bCs w:val="1"/>
        </w:rPr>
        <w:t>)</w:t>
      </w:r>
    </w:p>
    <w:p w:rsidRPr="003C1153" w:rsidR="003E205C" w:rsidP="7F1F99BB" w:rsidRDefault="003E205C" w14:paraId="228CB534" w14:textId="77777777">
      <w:pPr>
        <w:spacing w:after="0"/>
        <w:contextualSpacing/>
        <w:jc w:val="center"/>
        <w:rPr>
          <w:rFonts w:ascii="Arial" w:hAnsi="Arial" w:eastAsia="Arial Nova" w:cs="Arial"/>
        </w:rPr>
      </w:pPr>
    </w:p>
    <w:p w:rsidRPr="003C1153" w:rsidR="003E205C" w:rsidP="7F1F99BB" w:rsidRDefault="5C96259F" w14:paraId="0B104BF5" w14:textId="77777777">
      <w:pPr>
        <w:spacing w:after="0"/>
        <w:contextualSpacing/>
        <w:jc w:val="center"/>
        <w:rPr>
          <w:rFonts w:ascii="Arial" w:hAnsi="Arial" w:eastAsia="Arial Nova" w:cs="Arial"/>
        </w:rPr>
      </w:pPr>
      <w:r w:rsidRPr="003C1153">
        <w:rPr>
          <w:rFonts w:ascii="Arial" w:hAnsi="Arial" w:eastAsia="Arial Nova" w:cs="Arial"/>
          <w:b/>
          <w:bCs/>
        </w:rPr>
        <w:t xml:space="preserve">Key </w:t>
      </w:r>
      <w:r w:rsidRPr="003C1153" w:rsidR="5DAFD53C">
        <w:rPr>
          <w:rFonts w:ascii="Arial" w:hAnsi="Arial" w:eastAsia="Arial Nova" w:cs="Arial"/>
          <w:b/>
          <w:bCs/>
        </w:rPr>
        <w:t>Due Dates:</w:t>
      </w:r>
    </w:p>
    <w:p w:rsidRPr="003C1153" w:rsidR="003C1153" w:rsidP="003C1153" w:rsidRDefault="003C1153" w14:paraId="60633366" w14:textId="76FF5A8A">
      <w:pPr>
        <w:spacing w:after="0"/>
        <w:contextualSpacing/>
        <w:jc w:val="center"/>
        <w:rPr>
          <w:rFonts w:ascii="Arial" w:hAnsi="Arial" w:eastAsia="Arial Nova" w:cs="Arial"/>
        </w:rPr>
      </w:pPr>
      <w:r w:rsidRPr="70EF154B" w:rsidR="003C1153">
        <w:rPr>
          <w:rFonts w:ascii="Arial" w:hAnsi="Arial" w:eastAsia="Arial Nova" w:cs="Arial"/>
          <w:b w:val="1"/>
          <w:bCs w:val="1"/>
        </w:rPr>
        <w:t>Limited Submission Due Date</w:t>
      </w:r>
      <w:r w:rsidRPr="70EF154B" w:rsidR="258E076D">
        <w:rPr>
          <w:rFonts w:ascii="Arial" w:hAnsi="Arial" w:eastAsia="Arial Nova" w:cs="Arial"/>
          <w:b w:val="1"/>
          <w:bCs w:val="1"/>
        </w:rPr>
        <w:t xml:space="preserve"> – </w:t>
      </w:r>
      <w:r w:rsidRPr="70EF154B" w:rsidR="258E076D">
        <w:rPr>
          <w:rFonts w:ascii="Arial" w:hAnsi="Arial" w:eastAsia="Arial Nova" w:cs="Arial"/>
          <w:highlight w:val="yellow"/>
        </w:rPr>
        <w:t>November</w:t>
      </w:r>
      <w:r w:rsidRPr="70EF154B" w:rsidR="258E076D">
        <w:rPr>
          <w:rFonts w:ascii="Arial" w:hAnsi="Arial" w:eastAsia="Arial Nova" w:cs="Arial"/>
          <w:highlight w:val="yellow"/>
        </w:rPr>
        <w:t xml:space="preserve"> 16, XXXX</w:t>
      </w:r>
      <w:r w:rsidRPr="70EF154B" w:rsidR="003C1153">
        <w:rPr>
          <w:rFonts w:ascii="Arial" w:hAnsi="Arial" w:eastAsia="Arial Nova" w:cs="Arial"/>
          <w:highlight w:val="yellow"/>
        </w:rPr>
        <w:t xml:space="preserve"> (5:00pm CT)</w:t>
      </w:r>
    </w:p>
    <w:p w:rsidRPr="003C1153" w:rsidR="003E205C" w:rsidP="7F1F99BB" w:rsidRDefault="003C1153" w14:paraId="0B3EB519" w14:textId="249417D6">
      <w:pPr>
        <w:spacing w:after="0"/>
        <w:contextualSpacing/>
        <w:jc w:val="center"/>
        <w:rPr>
          <w:rFonts w:ascii="Arial" w:hAnsi="Arial" w:eastAsia="Arial Nova" w:cs="Arial"/>
        </w:rPr>
      </w:pPr>
      <w:r w:rsidRPr="003C1153">
        <w:rPr>
          <w:rFonts w:ascii="Arial" w:hAnsi="Arial" w:eastAsia="Arial Nova" w:cs="Arial"/>
          <w:b/>
          <w:bCs/>
        </w:rPr>
        <w:t>Department</w:t>
      </w:r>
      <w:r w:rsidRPr="003C1153" w:rsidR="5DAFD53C">
        <w:rPr>
          <w:rFonts w:ascii="Arial" w:hAnsi="Arial" w:eastAsia="Arial Nova" w:cs="Arial"/>
          <w:b/>
          <w:bCs/>
        </w:rPr>
        <w:t xml:space="preserve"> Full Proposal </w:t>
      </w:r>
      <w:r w:rsidRPr="003C1153">
        <w:rPr>
          <w:rFonts w:ascii="Arial" w:hAnsi="Arial" w:eastAsia="Arial Nova" w:cs="Arial"/>
          <w:b/>
          <w:bCs/>
        </w:rPr>
        <w:t>–</w:t>
      </w:r>
      <w:r w:rsidRPr="003C1153" w:rsidR="5DAFD53C">
        <w:rPr>
          <w:rFonts w:ascii="Arial" w:hAnsi="Arial" w:eastAsia="Arial Nova" w:cs="Arial"/>
          <w:b/>
          <w:bCs/>
        </w:rPr>
        <w:t xml:space="preserve"> </w:t>
      </w:r>
      <w:r w:rsidRPr="003C1153">
        <w:rPr>
          <w:rFonts w:ascii="Arial" w:hAnsi="Arial" w:eastAsia="Arial Nova" w:cs="Arial"/>
          <w:highlight w:val="yellow"/>
        </w:rPr>
        <w:t>ENTER DATE</w:t>
      </w:r>
      <w:r w:rsidRPr="003C1153" w:rsidR="5DAFD53C">
        <w:rPr>
          <w:rFonts w:ascii="Arial" w:hAnsi="Arial" w:eastAsia="Arial Nova" w:cs="Arial"/>
          <w:highlight w:val="yellow"/>
        </w:rPr>
        <w:t xml:space="preserve"> (5:00pm CT)</w:t>
      </w:r>
    </w:p>
    <w:p w:rsidRPr="003C1153" w:rsidR="003E205C" w:rsidP="7F1F99BB" w:rsidRDefault="5DAFD53C" w14:paraId="7FB6314E" w14:textId="67A1E6BF">
      <w:pPr>
        <w:spacing w:after="0"/>
        <w:contextualSpacing/>
        <w:jc w:val="center"/>
        <w:rPr>
          <w:rFonts w:ascii="Arial" w:hAnsi="Arial" w:eastAsia="Arial Nova" w:cs="Arial"/>
        </w:rPr>
      </w:pPr>
      <w:r w:rsidRPr="003C1153">
        <w:rPr>
          <w:rFonts w:ascii="Arial" w:hAnsi="Arial" w:eastAsia="Arial Nova" w:cs="Arial"/>
          <w:b/>
          <w:bCs/>
        </w:rPr>
        <w:t>SPA Full Proposal –</w:t>
      </w:r>
      <w:r w:rsidRPr="003C1153">
        <w:rPr>
          <w:rFonts w:ascii="Arial" w:hAnsi="Arial" w:eastAsia="Arial Nova" w:cs="Arial"/>
        </w:rPr>
        <w:t xml:space="preserve"> </w:t>
      </w:r>
      <w:r w:rsidRPr="003C1153" w:rsidR="003C1153">
        <w:rPr>
          <w:rFonts w:ascii="Arial" w:hAnsi="Arial" w:eastAsia="Arial Nova" w:cs="Arial"/>
          <w:highlight w:val="yellow"/>
        </w:rPr>
        <w:t>ENTER DATE</w:t>
      </w:r>
      <w:r w:rsidRPr="003C1153">
        <w:rPr>
          <w:rFonts w:ascii="Arial" w:hAnsi="Arial" w:eastAsia="Arial Nova" w:cs="Arial"/>
          <w:highlight w:val="yellow"/>
        </w:rPr>
        <w:t xml:space="preserve"> (5:00pm CT)</w:t>
      </w:r>
    </w:p>
    <w:p w:rsidRPr="003C1153" w:rsidR="003E205C" w:rsidP="7F1F99BB" w:rsidRDefault="5DAFD53C" w14:paraId="0B8E8A81" w14:textId="7288DB48">
      <w:pPr>
        <w:spacing w:after="0"/>
        <w:contextualSpacing/>
        <w:jc w:val="center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  <w:b w:val="1"/>
          <w:bCs w:val="1"/>
        </w:rPr>
        <w:t>Research.gov Package –</w:t>
      </w:r>
      <w:r w:rsidRPr="70EF154B" w:rsidR="5DAFD53C">
        <w:rPr>
          <w:rFonts w:ascii="Arial" w:hAnsi="Arial" w:eastAsia="Arial Nova" w:cs="Arial"/>
        </w:rPr>
        <w:t xml:space="preserve"> </w:t>
      </w:r>
      <w:r w:rsidRPr="70EF154B" w:rsidR="3B97C52B">
        <w:rPr>
          <w:rFonts w:ascii="Arial" w:hAnsi="Arial" w:eastAsia="Arial Nova" w:cs="Arial"/>
          <w:highlight w:val="yellow"/>
        </w:rPr>
        <w:t>March 15</w:t>
      </w:r>
      <w:r w:rsidRPr="70EF154B" w:rsidR="003C1153">
        <w:rPr>
          <w:rFonts w:ascii="Arial" w:hAnsi="Arial" w:eastAsia="Arial Nova" w:cs="Arial"/>
          <w:highlight w:val="yellow"/>
        </w:rPr>
        <w:t>, XXXX</w:t>
      </w:r>
      <w:r w:rsidRPr="70EF154B" w:rsidR="5DAFD53C">
        <w:rPr>
          <w:rFonts w:ascii="Arial" w:hAnsi="Arial" w:eastAsia="Arial Nova" w:cs="Arial"/>
          <w:highlight w:val="yellow"/>
        </w:rPr>
        <w:t xml:space="preserve"> (5:00pm CT)</w:t>
      </w:r>
    </w:p>
    <w:p w:rsidRPr="003C1153" w:rsidR="003E205C" w:rsidP="7F1F99BB" w:rsidRDefault="5DAFD53C" w14:paraId="7664326E" w14:textId="56EEB781">
      <w:pPr>
        <w:spacing w:after="0"/>
        <w:contextualSpacing/>
        <w:jc w:val="center"/>
        <w:rPr>
          <w:rFonts w:ascii="Arial" w:hAnsi="Arial" w:eastAsia="Arial Nova" w:cs="Arial"/>
        </w:rPr>
      </w:pPr>
      <w:r w:rsidRPr="003C1153">
        <w:rPr>
          <w:rFonts w:ascii="Arial" w:hAnsi="Arial" w:eastAsia="Arial Nova" w:cs="Arial"/>
          <w:b/>
          <w:bCs/>
          <w:highlight w:val="yellow"/>
        </w:rPr>
        <w:t xml:space="preserve">Link to </w:t>
      </w:r>
      <w:r w:rsidRPr="003C1153" w:rsidR="001561B4">
        <w:rPr>
          <w:rFonts w:ascii="Arial" w:hAnsi="Arial" w:eastAsia="Arial Nova" w:cs="Arial"/>
          <w:b/>
          <w:bCs/>
          <w:highlight w:val="yellow"/>
        </w:rPr>
        <w:t>Share</w:t>
      </w:r>
      <w:r w:rsidRPr="003C1153" w:rsidR="003C1153">
        <w:rPr>
          <w:rFonts w:ascii="Arial" w:hAnsi="Arial" w:eastAsia="Arial Nova" w:cs="Arial"/>
          <w:b/>
          <w:bCs/>
          <w:highlight w:val="yellow"/>
        </w:rPr>
        <w:t>d File</w:t>
      </w:r>
      <w:r w:rsidRPr="003C1153" w:rsidR="001561B4">
        <w:rPr>
          <w:rFonts w:ascii="Arial" w:hAnsi="Arial" w:eastAsia="Arial Nova" w:cs="Arial"/>
          <w:b/>
          <w:bCs/>
          <w:highlight w:val="yellow"/>
        </w:rPr>
        <w:t xml:space="preserve"> Location</w:t>
      </w:r>
    </w:p>
    <w:p w:rsidRPr="003C1153" w:rsidR="003E205C" w:rsidP="7F1F99BB" w:rsidRDefault="003E205C" w14:paraId="7CEF8F4F" w14:textId="77777777">
      <w:pPr>
        <w:spacing w:after="0"/>
        <w:ind w:left="2880"/>
        <w:rPr>
          <w:rFonts w:ascii="Arial" w:hAnsi="Arial" w:eastAsia="Arial Nova" w:cs="Arial"/>
          <w:b/>
          <w:bCs/>
        </w:rPr>
      </w:pPr>
    </w:p>
    <w:p w:rsidRPr="003C1153" w:rsidR="003E205C" w:rsidP="7F1F99BB" w:rsidRDefault="5DAFD53C" w14:paraId="0D59B287" w14:textId="77777777">
      <w:pPr>
        <w:spacing w:after="0"/>
        <w:ind w:left="288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  <w:b w:val="1"/>
          <w:bCs w:val="1"/>
        </w:rPr>
        <w:t>Overview of Required Documents for Full Proposal</w:t>
      </w:r>
    </w:p>
    <w:p w:rsidR="586428B4" w:rsidP="70EF154B" w:rsidRDefault="586428B4" w14:paraId="75C8AF3C" w14:textId="04C2D8BC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586428B4">
        <w:rPr>
          <w:rFonts w:ascii="Arial" w:hAnsi="Arial" w:eastAsia="Arial Nova" w:cs="Arial"/>
        </w:rPr>
        <w:t xml:space="preserve">Letter of Intent (1 </w:t>
      </w:r>
      <w:r w:rsidRPr="70EF154B" w:rsidR="586428B4">
        <w:rPr>
          <w:rFonts w:ascii="Arial" w:hAnsi="Arial" w:eastAsia="Arial Nova" w:cs="Arial"/>
        </w:rPr>
        <w:t>pg.)</w:t>
      </w:r>
    </w:p>
    <w:p w:rsidRPr="003C1153" w:rsidR="003E205C" w:rsidP="7F1F99BB" w:rsidRDefault="5DAFD53C" w14:paraId="45229D04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 xml:space="preserve">Cover Sheet </w:t>
      </w:r>
      <w:commentRangeStart w:id="37053962"/>
      <w:r w:rsidRPr="70EF154B" w:rsidR="5DAFD53C">
        <w:rPr>
          <w:rFonts w:ascii="Arial" w:hAnsi="Arial" w:eastAsia="Arial Nova" w:cs="Arial"/>
        </w:rPr>
        <w:t>(completed via Research.gov)</w:t>
      </w:r>
      <w:commentRangeEnd w:id="37053962"/>
      <w:r>
        <w:rPr>
          <w:rStyle w:val="CommentReference"/>
        </w:rPr>
        <w:commentReference w:id="37053962"/>
      </w:r>
    </w:p>
    <w:p w:rsidRPr="003C1153" w:rsidR="003E205C" w:rsidP="7F1F99BB" w:rsidRDefault="5DAFD53C" w14:paraId="5BEE703A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Project Summary (1 pg.)</w:t>
      </w:r>
    </w:p>
    <w:p w:rsidRPr="003C1153" w:rsidR="001561B4" w:rsidP="001561B4" w:rsidRDefault="5DAFD53C" w14:paraId="65544FBD" w14:textId="40B74462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22801E1A" w:rsidR="5DAFD53C">
        <w:rPr>
          <w:rFonts w:ascii="Arial" w:hAnsi="Arial" w:eastAsia="Arial Nova" w:cs="Arial"/>
        </w:rPr>
        <w:t xml:space="preserve">Project Description </w:t>
      </w:r>
      <w:r w:rsidRPr="22801E1A" w:rsidR="30D0381D">
        <w:rPr>
          <w:rFonts w:ascii="Arial" w:hAnsi="Arial" w:eastAsia="Arial Nova" w:cs="Arial"/>
        </w:rPr>
        <w:t>(</w:t>
      </w:r>
      <w:r w:rsidRPr="22801E1A" w:rsidR="505EF8D5">
        <w:rPr>
          <w:rFonts w:ascii="Arial" w:hAnsi="Arial" w:eastAsia="Arial Nova" w:cs="Arial"/>
        </w:rPr>
        <w:t>15</w:t>
      </w:r>
      <w:r w:rsidRPr="22801E1A" w:rsidR="5DAFD53C">
        <w:rPr>
          <w:rFonts w:ascii="Arial" w:hAnsi="Arial" w:eastAsia="Arial Nova" w:cs="Arial"/>
        </w:rPr>
        <w:t xml:space="preserve"> </w:t>
      </w:r>
      <w:r w:rsidRPr="22801E1A" w:rsidR="5DAFD53C">
        <w:rPr>
          <w:rFonts w:ascii="Arial" w:hAnsi="Arial" w:eastAsia="Arial Nova" w:cs="Arial"/>
        </w:rPr>
        <w:t>pgs.)</w:t>
      </w:r>
    </w:p>
    <w:p w:rsidR="008B71C4" w:rsidP="001561B4" w:rsidRDefault="1CECACE5" w14:paraId="4B845BDD" w14:textId="77777777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22801E1A" w:rsidR="1CECACE5">
        <w:rPr>
          <w:rFonts w:ascii="Arial" w:hAnsi="Arial" w:eastAsia="Arial Nova" w:cs="Arial"/>
        </w:rPr>
        <w:t xml:space="preserve">Specific Headings: </w:t>
      </w:r>
    </w:p>
    <w:p w:rsidR="4F82D086" w:rsidP="22801E1A" w:rsidRDefault="4F82D086" w14:paraId="22A20E7A" w14:textId="01F43826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Arial" w:hAnsi="Arial" w:eastAsia="Arial Nova" w:cs="Arial"/>
        </w:rPr>
      </w:pPr>
      <w:r w:rsidRPr="22801E1A" w:rsidR="4F82D086">
        <w:rPr>
          <w:rFonts w:ascii="Arial" w:hAnsi="Arial" w:eastAsia="Arial Nova" w:cs="Arial"/>
        </w:rPr>
        <w:t>Table of Investigators</w:t>
      </w:r>
    </w:p>
    <w:p w:rsidR="4F82D086" w:rsidP="22801E1A" w:rsidRDefault="4F82D086" w14:paraId="773699E7" w14:textId="743AFF76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Arial" w:hAnsi="Arial" w:eastAsia="Arial Nova" w:cs="Arial"/>
        </w:rPr>
      </w:pPr>
      <w:r w:rsidRPr="22801E1A" w:rsidR="4F82D086">
        <w:rPr>
          <w:rFonts w:ascii="Arial" w:hAnsi="Arial" w:eastAsia="Arial Nova" w:cs="Arial"/>
        </w:rPr>
        <w:t>Propo</w:t>
      </w:r>
      <w:r w:rsidRPr="22801E1A" w:rsidR="4F82D086">
        <w:rPr>
          <w:rFonts w:ascii="Arial" w:hAnsi="Arial" w:eastAsia="Arial Nova" w:cs="Arial"/>
        </w:rPr>
        <w:t>sed</w:t>
      </w:r>
      <w:r w:rsidRPr="22801E1A" w:rsidR="4F82D086">
        <w:rPr>
          <w:rFonts w:ascii="Arial" w:hAnsi="Arial" w:eastAsia="Arial Nova" w:cs="Arial"/>
        </w:rPr>
        <w:t xml:space="preserve"> Cent</w:t>
      </w:r>
      <w:r w:rsidRPr="22801E1A" w:rsidR="4F82D086">
        <w:rPr>
          <w:rFonts w:ascii="Arial" w:hAnsi="Arial" w:eastAsia="Arial Nova" w:cs="Arial"/>
        </w:rPr>
        <w:t>er overview</w:t>
      </w:r>
    </w:p>
    <w:p w:rsidR="4F82D086" w:rsidP="22801E1A" w:rsidRDefault="4F82D086" w14:paraId="124900AD" w14:textId="005BE278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Arial" w:hAnsi="Arial" w:eastAsia="Arial Nova" w:cs="Arial"/>
        </w:rPr>
      </w:pPr>
      <w:r w:rsidRPr="22801E1A" w:rsidR="4F82D086">
        <w:rPr>
          <w:rFonts w:ascii="Arial" w:hAnsi="Arial" w:eastAsia="Arial Nova" w:cs="Arial"/>
        </w:rPr>
        <w:t>Research Plan</w:t>
      </w:r>
    </w:p>
    <w:p w:rsidR="4F82D086" w:rsidP="22801E1A" w:rsidRDefault="4F82D086" w14:paraId="2124AF7E" w14:textId="503AB5F9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Arial" w:hAnsi="Arial" w:eastAsia="Arial Nova" w:cs="Arial"/>
        </w:rPr>
      </w:pPr>
      <w:r w:rsidRPr="22801E1A" w:rsidR="4F82D086">
        <w:rPr>
          <w:rFonts w:ascii="Arial" w:hAnsi="Arial" w:eastAsia="Arial Nova" w:cs="Arial"/>
        </w:rPr>
        <w:t xml:space="preserve">Plan for Center development and management </w:t>
      </w:r>
    </w:p>
    <w:p w:rsidRPr="004B28D4" w:rsidR="003E205C" w:rsidP="004B28D4" w:rsidRDefault="004B28D4" w14:paraId="6E83EA5C" w14:textId="347845A1">
      <w:pPr>
        <w:pStyle w:val="ListParagraph"/>
        <w:numPr>
          <w:ilvl w:val="2"/>
          <w:numId w:val="1"/>
        </w:numPr>
        <w:spacing w:after="0"/>
        <w:rPr>
          <w:rFonts w:ascii="Arial" w:hAnsi="Arial" w:eastAsia="Arial Nova" w:cs="Arial"/>
        </w:rPr>
      </w:pPr>
      <w:r w:rsidRPr="22801E1A" w:rsidR="004B28D4">
        <w:rPr>
          <w:rFonts w:ascii="Arial" w:hAnsi="Arial" w:eastAsia="Arial Nova" w:cs="Arial"/>
        </w:rPr>
        <w:t xml:space="preserve">Results from Prior NSF Support </w:t>
      </w:r>
      <w:r w:rsidRPr="22801E1A" w:rsidR="004B28D4">
        <w:rPr>
          <w:rFonts w:ascii="Arial" w:hAnsi="Arial" w:eastAsia="Arial Nova" w:cs="Arial"/>
        </w:rPr>
        <w:t>(</w:t>
      </w:r>
      <w:r w:rsidRPr="22801E1A" w:rsidR="004B28D4">
        <w:rPr>
          <w:rFonts w:ascii="Arial" w:hAnsi="Arial" w:eastAsia="Arial Nova" w:cs="Arial"/>
        </w:rPr>
        <w:t xml:space="preserve">5 </w:t>
      </w:r>
      <w:r w:rsidRPr="22801E1A" w:rsidR="004B28D4">
        <w:rPr>
          <w:rFonts w:ascii="Arial" w:hAnsi="Arial" w:eastAsia="Arial Nova" w:cs="Arial"/>
        </w:rPr>
        <w:t>p</w:t>
      </w:r>
      <w:r w:rsidRPr="22801E1A" w:rsidR="004B28D4">
        <w:rPr>
          <w:rFonts w:ascii="Arial" w:hAnsi="Arial" w:eastAsia="Arial Nova" w:cs="Arial"/>
        </w:rPr>
        <w:t>gs</w:t>
      </w:r>
      <w:r w:rsidRPr="22801E1A" w:rsidR="004B28D4">
        <w:rPr>
          <w:rFonts w:ascii="Arial" w:hAnsi="Arial" w:eastAsia="Arial Nova" w:cs="Arial"/>
        </w:rPr>
        <w:t>,</w:t>
      </w:r>
      <w:r w:rsidRPr="22801E1A" w:rsidR="004B28D4">
        <w:rPr>
          <w:rFonts w:ascii="Arial" w:hAnsi="Arial" w:eastAsia="Arial Nova" w:cs="Arial"/>
        </w:rPr>
        <w:t xml:space="preserve"> </w:t>
      </w:r>
      <w:r w:rsidRPr="22801E1A" w:rsidR="004B28D4">
        <w:rPr>
          <w:rFonts w:ascii="Arial" w:hAnsi="Arial" w:eastAsia="Arial Nova" w:cs="Arial"/>
        </w:rPr>
        <w:t>PI/Co-PIs)</w:t>
      </w:r>
    </w:p>
    <w:p w:rsidR="53E052CE" w:rsidP="70EF154B" w:rsidRDefault="53E052CE" w14:paraId="2A66CC6A" w14:textId="0FB084D6">
      <w:pPr>
        <w:pStyle w:val="ListParagraph"/>
        <w:numPr>
          <w:ilvl w:val="2"/>
          <w:numId w:val="1"/>
        </w:numPr>
        <w:spacing w:after="0"/>
        <w:rPr>
          <w:rFonts w:ascii="Arial" w:hAnsi="Arial" w:eastAsia="Arial Nova" w:cs="Arial"/>
        </w:rPr>
      </w:pPr>
      <w:r w:rsidRPr="22801E1A" w:rsidR="53E052CE">
        <w:rPr>
          <w:rFonts w:ascii="Arial" w:hAnsi="Arial" w:eastAsia="Arial Nova" w:cs="Arial"/>
        </w:rPr>
        <w:t>Broader Impacts</w:t>
      </w:r>
    </w:p>
    <w:p w:rsidRPr="003C1153" w:rsidR="003E205C" w:rsidP="7F1F99BB" w:rsidRDefault="5DAFD53C" w14:paraId="55C2D06B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References Cited (no page limit)</w:t>
      </w:r>
    </w:p>
    <w:p w:rsidRPr="003C1153" w:rsidR="003E205C" w:rsidP="7F1F99BB" w:rsidRDefault="5DAFD53C" w14:paraId="2DC28299" w14:textId="5A226AF4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22801E1A" w:rsidR="5DAFD53C">
        <w:rPr>
          <w:rFonts w:ascii="Arial" w:hAnsi="Arial" w:eastAsia="Arial Nova" w:cs="Arial"/>
        </w:rPr>
        <w:t>Budget</w:t>
      </w:r>
      <w:r w:rsidRPr="22801E1A" w:rsidR="00FB64DB">
        <w:rPr>
          <w:rFonts w:ascii="Arial" w:hAnsi="Arial" w:eastAsia="Arial Nova" w:cs="Arial"/>
        </w:rPr>
        <w:t xml:space="preserve"> (Max $</w:t>
      </w:r>
      <w:r w:rsidRPr="22801E1A" w:rsidR="59B1C094">
        <w:rPr>
          <w:rFonts w:ascii="Arial" w:hAnsi="Arial" w:eastAsia="Arial Nova" w:cs="Arial"/>
        </w:rPr>
        <w:t>500k</w:t>
      </w:r>
      <w:r w:rsidRPr="22801E1A" w:rsidR="00FB64DB">
        <w:rPr>
          <w:rFonts w:ascii="Arial" w:hAnsi="Arial" w:eastAsia="Arial Nova" w:cs="Arial"/>
        </w:rPr>
        <w:t xml:space="preserve"> for Track </w:t>
      </w:r>
      <w:r w:rsidRPr="22801E1A" w:rsidR="632573FC">
        <w:rPr>
          <w:rFonts w:ascii="Arial" w:hAnsi="Arial" w:eastAsia="Arial Nova" w:cs="Arial"/>
        </w:rPr>
        <w:t>1</w:t>
      </w:r>
      <w:r w:rsidRPr="22801E1A" w:rsidR="20E3D7E8">
        <w:rPr>
          <w:rFonts w:ascii="Arial" w:hAnsi="Arial" w:eastAsia="Arial Nova" w:cs="Arial"/>
        </w:rPr>
        <w:t xml:space="preserve">, </w:t>
      </w:r>
      <w:r w:rsidRPr="22801E1A" w:rsidR="2EF609D4">
        <w:rPr>
          <w:rFonts w:ascii="Arial" w:hAnsi="Arial" w:eastAsia="Arial Nova" w:cs="Arial"/>
        </w:rPr>
        <w:t>2</w:t>
      </w:r>
      <w:r w:rsidRPr="22801E1A" w:rsidR="20E3D7E8">
        <w:rPr>
          <w:rFonts w:ascii="Arial" w:hAnsi="Arial" w:eastAsia="Arial Nova" w:cs="Arial"/>
        </w:rPr>
        <w:t xml:space="preserve"> years</w:t>
      </w:r>
      <w:r w:rsidRPr="22801E1A" w:rsidR="00FB64DB">
        <w:rPr>
          <w:rFonts w:ascii="Arial" w:hAnsi="Arial" w:eastAsia="Arial Nova" w:cs="Arial"/>
        </w:rPr>
        <w:t>)</w:t>
      </w:r>
    </w:p>
    <w:p w:rsidRPr="003C1153" w:rsidR="003E205C" w:rsidP="7F1F99BB" w:rsidRDefault="5DAFD53C" w14:paraId="1A18E660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22801E1A" w:rsidR="5DAFD53C">
        <w:rPr>
          <w:rFonts w:ascii="Arial" w:hAnsi="Arial" w:eastAsia="Arial Nova" w:cs="Arial"/>
        </w:rPr>
        <w:t>Budget Justification (5 pgs.)</w:t>
      </w:r>
    </w:p>
    <w:p w:rsidR="13E5677D" w:rsidP="70EF154B" w:rsidRDefault="13E5677D" w14:paraId="74EEEC3D" w14:textId="5C647595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22801E1A" w:rsidR="13E5677D">
        <w:rPr>
          <w:rFonts w:ascii="Arial" w:hAnsi="Arial" w:eastAsia="Arial Nova" w:cs="Arial"/>
        </w:rPr>
        <w:t>Facilities, Equipment, and Other Resources</w:t>
      </w:r>
      <w:r w:rsidRPr="22801E1A" w:rsidR="235871EE">
        <w:rPr>
          <w:rFonts w:ascii="Arial" w:hAnsi="Arial" w:eastAsia="Arial Nova" w:cs="Arial"/>
        </w:rPr>
        <w:t xml:space="preserve"> (no page </w:t>
      </w:r>
      <w:r w:rsidRPr="22801E1A" w:rsidR="235871EE">
        <w:rPr>
          <w:rFonts w:ascii="Arial" w:hAnsi="Arial" w:eastAsia="Arial Nova" w:cs="Arial"/>
        </w:rPr>
        <w:t>limi</w:t>
      </w:r>
      <w:r w:rsidRPr="22801E1A" w:rsidR="662F1F82">
        <w:rPr>
          <w:rFonts w:ascii="Arial" w:hAnsi="Arial" w:eastAsia="Arial Nova" w:cs="Arial"/>
        </w:rPr>
        <w:t>t)</w:t>
      </w:r>
    </w:p>
    <w:p w:rsidRPr="003C1153" w:rsidR="003E205C" w:rsidP="7F1F99BB" w:rsidRDefault="5DAFD53C" w14:paraId="772D8982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22801E1A" w:rsidR="5DAFD53C">
        <w:rPr>
          <w:rFonts w:ascii="Arial" w:hAnsi="Arial" w:eastAsia="Arial Nova" w:cs="Arial"/>
        </w:rPr>
        <w:t>Investigator/Senior Personnel Documents</w:t>
      </w:r>
    </w:p>
    <w:p w:rsidRPr="003C1153" w:rsidR="003E205C" w:rsidP="7F1F99BB" w:rsidRDefault="5DAFD53C" w14:paraId="290137BD" w14:textId="01F75484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Biographical Sketch</w:t>
      </w:r>
      <w:r w:rsidRPr="70EF154B" w:rsidR="004B28D4">
        <w:rPr>
          <w:rFonts w:ascii="Arial" w:hAnsi="Arial" w:eastAsia="Arial Nova" w:cs="Arial"/>
        </w:rPr>
        <w:t xml:space="preserve"> </w:t>
      </w:r>
      <w:r w:rsidRPr="70EF154B" w:rsidR="1636C14F">
        <w:rPr>
          <w:rFonts w:ascii="Arial" w:hAnsi="Arial" w:eastAsia="Arial Nova" w:cs="Arial"/>
          <w:color w:val="C00000"/>
        </w:rPr>
        <w:t>!!</w:t>
      </w:r>
      <w:r w:rsidRPr="70EF154B" w:rsidR="004B28D4">
        <w:rPr>
          <w:rFonts w:ascii="Arial" w:hAnsi="Arial" w:eastAsia="Arial Nova" w:cs="Arial"/>
          <w:color w:val="C00000"/>
        </w:rPr>
        <w:t>SciENcv required!!</w:t>
      </w:r>
    </w:p>
    <w:p w:rsidRPr="003C1153" w:rsidR="003E205C" w:rsidP="7F1F99BB" w:rsidRDefault="5DAFD53C" w14:paraId="2EC41CB6" w14:textId="2BED00DB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Current &amp; Pending Support (no page limit)</w:t>
      </w:r>
      <w:r w:rsidRPr="70EF154B" w:rsidR="7E70270D">
        <w:rPr>
          <w:rFonts w:ascii="Arial" w:hAnsi="Arial" w:eastAsia="Arial Nova" w:cs="Arial"/>
        </w:rPr>
        <w:t xml:space="preserve"> </w:t>
      </w:r>
      <w:r w:rsidRPr="70EF154B" w:rsidR="004B28D4">
        <w:rPr>
          <w:rFonts w:ascii="Arial" w:hAnsi="Arial" w:eastAsia="Arial Nova" w:cs="Arial"/>
          <w:color w:val="C00000"/>
        </w:rPr>
        <w:t>!!</w:t>
      </w:r>
      <w:r w:rsidRPr="70EF154B" w:rsidR="004B28D4">
        <w:rPr>
          <w:rFonts w:ascii="Arial" w:hAnsi="Arial" w:eastAsia="Arial Nova" w:cs="Arial"/>
          <w:color w:val="C00000"/>
        </w:rPr>
        <w:t>SciENcv required!!</w:t>
      </w:r>
    </w:p>
    <w:p w:rsidRPr="003C1153" w:rsidR="003E205C" w:rsidP="7F1F99BB" w:rsidRDefault="5DAFD53C" w14:paraId="348E3DCC" w14:textId="77777777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5DAFD53C">
        <w:rPr>
          <w:rFonts w:ascii="Arial" w:hAnsi="Arial" w:eastAsia="Arial Nova" w:cs="Arial"/>
        </w:rPr>
        <w:t>Collaborators &amp; Other Affiliations (no page limit)</w:t>
      </w:r>
      <w:r w:rsidRPr="70EF154B" w:rsidR="1EF851A4">
        <w:rPr>
          <w:rFonts w:ascii="Arial" w:hAnsi="Arial" w:eastAsia="Arial Nova" w:cs="Arial"/>
        </w:rPr>
        <w:t xml:space="preserve"> </w:t>
      </w:r>
    </w:p>
    <w:p w:rsidR="4ED85EC1" w:rsidP="70EF154B" w:rsidRDefault="4ED85EC1" w14:paraId="04E51B3F" w14:textId="7AA9BDEC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4ED85EC1">
        <w:rPr>
          <w:rFonts w:ascii="Arial" w:hAnsi="Arial" w:eastAsia="Arial Nova" w:cs="Arial"/>
        </w:rPr>
        <w:t xml:space="preserve">Senior Investigators Role in the Center </w:t>
      </w:r>
      <w:commentRangeStart w:id="1604440702"/>
      <w:r w:rsidRPr="70EF154B" w:rsidR="4ED85EC1">
        <w:rPr>
          <w:rFonts w:ascii="Arial" w:hAnsi="Arial" w:eastAsia="Arial Nova" w:cs="Arial"/>
        </w:rPr>
        <w:t>(one-half page per senior investigator)</w:t>
      </w:r>
      <w:commentRangeEnd w:id="1604440702"/>
      <w:r>
        <w:rPr>
          <w:rStyle w:val="CommentReference"/>
        </w:rPr>
        <w:commentReference w:id="1604440702"/>
      </w:r>
    </w:p>
    <w:p w:rsidR="00312197" w:rsidP="7F1F99BB" w:rsidRDefault="004B28D4" w14:paraId="4FE5801E" w14:textId="2F5027CF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22801E1A" w:rsidR="4ED85EC1">
        <w:rPr>
          <w:rFonts w:ascii="Arial" w:hAnsi="Arial" w:eastAsia="Arial Nova" w:cs="Arial"/>
        </w:rPr>
        <w:t xml:space="preserve">Other </w:t>
      </w:r>
      <w:r w:rsidRPr="22801E1A" w:rsidR="004B28D4">
        <w:rPr>
          <w:rFonts w:ascii="Arial" w:hAnsi="Arial" w:eastAsia="Arial Nova" w:cs="Arial"/>
        </w:rPr>
        <w:t>Supplementary Documentation</w:t>
      </w:r>
    </w:p>
    <w:p w:rsidR="20485911" w:rsidP="70EF154B" w:rsidRDefault="20485911" w14:paraId="50CE93F6" w14:textId="71606574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20485911">
        <w:rPr>
          <w:rFonts w:ascii="Arial" w:hAnsi="Arial" w:eastAsia="Arial Nova" w:cs="Arial"/>
        </w:rPr>
        <w:t xml:space="preserve">Letters of Collaboration </w:t>
      </w:r>
    </w:p>
    <w:p w:rsidR="701A90B8" w:rsidP="70EF154B" w:rsidRDefault="701A90B8" w14:paraId="13739863" w14:textId="355674BB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701A90B8">
        <w:rPr>
          <w:rFonts w:ascii="Arial" w:hAnsi="Arial" w:eastAsia="Arial Nova" w:cs="Arial"/>
        </w:rPr>
        <w:t>Postdoctoral Mentoring Plan (1 pg.)</w:t>
      </w:r>
    </w:p>
    <w:p w:rsidR="3E6536AA" w:rsidP="70EF154B" w:rsidRDefault="3E6536AA" w14:paraId="311D1DB3" w14:textId="6D7B7077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3E6536AA">
        <w:rPr>
          <w:rFonts w:ascii="Arial" w:hAnsi="Arial" w:eastAsia="Arial Nova" w:cs="Arial"/>
        </w:rPr>
        <w:t>Data Management Plan (2 pgs.)</w:t>
      </w:r>
    </w:p>
    <w:p w:rsidR="3E6536AA" w:rsidP="70EF154B" w:rsidRDefault="3E6536AA" w14:paraId="6A6CF88B" w14:textId="2BB27213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" w:cs="Arial"/>
        </w:rPr>
      </w:pPr>
      <w:r w:rsidRPr="22801E1A" w:rsidR="3E6536AA">
        <w:rPr>
          <w:rFonts w:ascii="Arial" w:hAnsi="Arial" w:eastAsia="Arial Nova" w:cs="Arial"/>
        </w:rPr>
        <w:t>Single-copy Documents</w:t>
      </w:r>
    </w:p>
    <w:p w:rsidR="3E6536AA" w:rsidP="70EF154B" w:rsidRDefault="3E6536AA" w14:paraId="52122A91" w14:textId="33F934F7">
      <w:pPr>
        <w:pStyle w:val="ListParagraph"/>
        <w:numPr>
          <w:ilvl w:val="1"/>
          <w:numId w:val="1"/>
        </w:numPr>
        <w:spacing w:after="0"/>
        <w:rPr>
          <w:rFonts w:ascii="Arial" w:hAnsi="Arial" w:eastAsia="Arial Nova" w:cs="Arial"/>
        </w:rPr>
      </w:pPr>
      <w:r w:rsidRPr="70EF154B" w:rsidR="3E6536AA">
        <w:rPr>
          <w:rFonts w:ascii="Arial" w:hAnsi="Arial" w:eastAsia="Arial Nova" w:cs="Arial"/>
        </w:rPr>
        <w:t>Suggested Reviewers</w:t>
      </w:r>
    </w:p>
    <w:p w:rsidRPr="003C1153" w:rsidR="003C1153" w:rsidP="7A397D8B" w:rsidRDefault="003C1153" w14:paraId="43116223" w14:textId="77777777">
      <w:pPr>
        <w:spacing w:after="0"/>
        <w:rPr>
          <w:rFonts w:ascii="Arial" w:hAnsi="Arial" w:cs="Arial"/>
        </w:rPr>
      </w:pPr>
    </w:p>
    <w:p w:rsidRPr="003C1153" w:rsidR="003C1153" w:rsidP="7A397D8B" w:rsidRDefault="003C1153" w14:paraId="22B89B48" w14:textId="77777777">
      <w:pPr>
        <w:spacing w:after="0"/>
        <w:rPr>
          <w:rFonts w:ascii="Arial" w:hAnsi="Arial" w:cs="Arial"/>
          <w:b/>
          <w:bCs/>
        </w:rPr>
      </w:pPr>
      <w:r w:rsidRPr="003C1153">
        <w:rPr>
          <w:rFonts w:ascii="Arial" w:hAnsi="Arial" w:cs="Arial"/>
          <w:b/>
          <w:bCs/>
        </w:rPr>
        <w:t>NOTES:</w:t>
      </w:r>
    </w:p>
    <w:p w:rsidRPr="003C1153" w:rsidR="003C1153" w:rsidP="003C1153" w:rsidRDefault="003C1153" w14:paraId="59BFCC4A" w14:textId="5D23C54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C1153">
        <w:rPr>
          <w:rFonts w:ascii="Arial" w:hAnsi="Arial" w:cs="Arial"/>
        </w:rPr>
        <w:t>Limited Submission</w:t>
      </w:r>
    </w:p>
    <w:p w:rsidRPr="003C1153" w:rsidR="003C1153" w:rsidP="003C1153" w:rsidRDefault="003C1153" w14:paraId="6C5EC39E" w14:textId="2E66645D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commentRangeStart w:id="2"/>
      <w:r w:rsidRPr="70EF154B" w:rsidR="003C1153">
        <w:rPr>
          <w:rFonts w:ascii="Arial" w:hAnsi="Arial" w:cs="Arial"/>
        </w:rPr>
        <w:t>Institutional Limited Submission</w:t>
      </w:r>
      <w:commentRangeEnd w:id="2"/>
      <w:r>
        <w:rPr>
          <w:rStyle w:val="CommentReference"/>
        </w:rPr>
        <w:commentReference w:id="2"/>
      </w:r>
    </w:p>
    <w:p w:rsidRPr="003C1153" w:rsidR="003C1153" w:rsidP="003C1153" w:rsidRDefault="003C1153" w14:paraId="1838DDC7" w14:textId="155733C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commentRangeStart w:id="3"/>
      <w:r w:rsidRPr="70EF154B" w:rsidR="003C1153">
        <w:rPr>
          <w:rFonts w:ascii="Arial" w:hAnsi="Arial" w:cs="Arial"/>
        </w:rPr>
        <w:t>Limit on PI</w:t>
      </w:r>
      <w:commentRangeEnd w:id="3"/>
      <w:r>
        <w:rPr>
          <w:rStyle w:val="CommentReference"/>
        </w:rPr>
        <w:commentReference w:id="3"/>
      </w:r>
    </w:p>
    <w:p w:rsidRPr="003C1153" w:rsidR="003E205C" w:rsidP="003C1153" w:rsidRDefault="003E205C" w14:paraId="5570E3FA" w14:textId="59778896">
      <w:pPr>
        <w:spacing w:after="0"/>
        <w:rPr>
          <w:rFonts w:ascii="Arial" w:hAnsi="Arial" w:cs="Arial"/>
        </w:rPr>
      </w:pPr>
      <w:r w:rsidRPr="003C1153">
        <w:rPr>
          <w:rFonts w:ascii="Arial" w:hAnsi="Arial" w:cs="Arial"/>
        </w:rPr>
        <w:br w:type="page"/>
      </w:r>
    </w:p>
    <w:p w:rsidRPr="003C1153" w:rsidR="003E205C" w:rsidP="7A397D8B" w:rsidRDefault="54774505" w14:paraId="66E6CD80" w14:textId="77777777">
      <w:pPr>
        <w:spacing w:after="0"/>
        <w:jc w:val="center"/>
        <w:rPr>
          <w:rFonts w:ascii="Arial" w:hAnsi="Arial" w:eastAsia="Calibri" w:cs="Arial"/>
        </w:rPr>
      </w:pPr>
      <w:r w:rsidRPr="003C1153">
        <w:rPr>
          <w:rFonts w:ascii="Arial" w:hAnsi="Arial" w:eastAsia="Calibri" w:cs="Arial"/>
          <w:b/>
          <w:bCs/>
        </w:rPr>
        <w:lastRenderedPageBreak/>
        <w:t xml:space="preserve">Timeline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816"/>
        <w:gridCol w:w="1601"/>
        <w:gridCol w:w="6020"/>
      </w:tblGrid>
      <w:tr w:rsidRPr="003C1153" w:rsidR="7A397D8B" w:rsidTr="000429E3" w14:paraId="48A94B2A" w14:textId="77777777">
        <w:trPr>
          <w:trHeight w:val="300"/>
        </w:trPr>
        <w:tc>
          <w:tcPr>
            <w:tcW w:w="1353" w:type="dxa"/>
            <w:shd w:val="clear" w:color="auto" w:fill="AEAAAA" w:themeFill="background2" w:themeFillShade="BF"/>
            <w:vAlign w:val="center"/>
          </w:tcPr>
          <w:p w:rsidRPr="003C1153" w:rsidR="7A397D8B" w:rsidP="7A397D8B" w:rsidRDefault="7A397D8B" w14:paraId="3F66A5FB" w14:textId="77777777">
            <w:pPr>
              <w:spacing w:line="259" w:lineRule="auto"/>
              <w:rPr>
                <w:rFonts w:ascii="Arial" w:hAnsi="Arial" w:eastAsia="Arial Nova" w:cs="Arial"/>
              </w:rPr>
            </w:pPr>
            <w:r w:rsidRPr="003C1153">
              <w:rPr>
                <w:rFonts w:ascii="Arial" w:hAnsi="Arial" w:eastAsia="Arial Nova" w:cs="Arial"/>
                <w:b/>
                <w:bCs/>
              </w:rPr>
              <w:t>Completed</w:t>
            </w:r>
          </w:p>
        </w:tc>
        <w:tc>
          <w:tcPr>
            <w:tcW w:w="1816" w:type="dxa"/>
            <w:shd w:val="clear" w:color="auto" w:fill="AEAAAA" w:themeFill="background2" w:themeFillShade="BF"/>
            <w:vAlign w:val="center"/>
          </w:tcPr>
          <w:p w:rsidRPr="003C1153" w:rsidR="7A397D8B" w:rsidP="7A397D8B" w:rsidRDefault="7A397D8B" w14:paraId="5FFA5909" w14:textId="77777777">
            <w:pPr>
              <w:spacing w:line="259" w:lineRule="auto"/>
              <w:rPr>
                <w:rFonts w:ascii="Arial" w:hAnsi="Arial" w:eastAsia="Arial Nova" w:cs="Arial"/>
              </w:rPr>
            </w:pPr>
            <w:r w:rsidRPr="003C1153">
              <w:rPr>
                <w:rFonts w:ascii="Arial" w:hAnsi="Arial" w:eastAsia="Arial Nova" w:cs="Arial"/>
                <w:b/>
                <w:bCs/>
              </w:rPr>
              <w:t>Date</w:t>
            </w:r>
          </w:p>
        </w:tc>
        <w:tc>
          <w:tcPr>
            <w:tcW w:w="1601" w:type="dxa"/>
            <w:shd w:val="clear" w:color="auto" w:fill="AEAAAA" w:themeFill="background2" w:themeFillShade="BF"/>
            <w:vAlign w:val="center"/>
          </w:tcPr>
          <w:p w:rsidRPr="003C1153" w:rsidR="7A397D8B" w:rsidP="7A397D8B" w:rsidRDefault="7A397D8B" w14:paraId="223699B8" w14:textId="77777777">
            <w:pPr>
              <w:spacing w:line="259" w:lineRule="auto"/>
              <w:rPr>
                <w:rFonts w:ascii="Arial" w:hAnsi="Arial" w:eastAsia="Arial Nova" w:cs="Arial"/>
              </w:rPr>
            </w:pPr>
            <w:r w:rsidRPr="003C1153">
              <w:rPr>
                <w:rFonts w:ascii="Arial" w:hAnsi="Arial" w:eastAsia="Arial Nova" w:cs="Arial"/>
                <w:b/>
                <w:bCs/>
              </w:rPr>
              <w:t>Person</w:t>
            </w:r>
          </w:p>
        </w:tc>
        <w:tc>
          <w:tcPr>
            <w:tcW w:w="6020" w:type="dxa"/>
            <w:shd w:val="clear" w:color="auto" w:fill="AEAAAA" w:themeFill="background2" w:themeFillShade="BF"/>
            <w:vAlign w:val="center"/>
          </w:tcPr>
          <w:p w:rsidRPr="003C1153" w:rsidR="7A397D8B" w:rsidP="7A397D8B" w:rsidRDefault="7A397D8B" w14:paraId="23B3ED74" w14:textId="77777777">
            <w:pPr>
              <w:spacing w:line="259" w:lineRule="auto"/>
              <w:rPr>
                <w:rFonts w:ascii="Arial" w:hAnsi="Arial" w:eastAsia="Arial Nova" w:cs="Arial"/>
              </w:rPr>
            </w:pPr>
            <w:r w:rsidRPr="003C1153">
              <w:rPr>
                <w:rFonts w:ascii="Arial" w:hAnsi="Arial" w:eastAsia="Arial Nova" w:cs="Arial"/>
                <w:b/>
                <w:bCs/>
              </w:rPr>
              <w:t>Task</w:t>
            </w:r>
          </w:p>
        </w:tc>
      </w:tr>
      <w:tr w:rsidRPr="003C1153" w:rsidR="000429E3" w:rsidTr="000429E3" w14:paraId="30DE290C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65808D7D" w14:textId="3FA35053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FC0DC57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4D1A69B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29F18092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2759B419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3C918623" w14:textId="159068F7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35D3CF52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9C55821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42D2AD93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2C4595F8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53957A13" w14:textId="601783ED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28790BA3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46C032CC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66999FE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09643AD7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6797A551" w14:textId="012CFDC8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3FADF130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F0A9356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23C2F601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101D8358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0341FF62" w14:textId="36109D9A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5EF124B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F9D89DD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29BE99C2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3CBF3C57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0C7E176A" w14:textId="367ADC69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C550716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44FDBF11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597D47A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365C5BD3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0973C146" w14:textId="226687AE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38CA401F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420AA6C0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2DABE426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0582BC4C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01E45889" w14:textId="526FE864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3025277C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C687DDE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6FB17281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4DD7F5FB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40BF56F1" w14:textId="2A33176D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7774102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5059AF5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43166971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696AC05F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0F5944DF" w14:textId="051674F0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6EB3E465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64DD82D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36AF5F5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2836CE60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50FFE6DF" w14:textId="4990C17A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448E643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BB6455E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A902DB9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437974B8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6B85CD29" w14:textId="2B6E20EE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71C9868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6F0F80A8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40C793AF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4E8F0D8B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2A684453" w14:textId="3AF21B9C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D11F0BA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344D01D6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94C48BC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365DDDC3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76D48EF9" w14:textId="7519FEA5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37DE05D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F153E02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CF88DA0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19B11DC6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1F2CB29E" w14:textId="014AEB05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0CD1B10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2793E91D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062CF21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4D1A5651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766D7FA1" w14:textId="3226C1A9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61C62ABD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A627A31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EF661FE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38A36DE2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184AF56E" w14:textId="13E035A2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EB64E09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2DC7748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ED8A79F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5DD872D2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58A69349" w14:textId="1B76408A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096D376E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3DF43D9E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DECBB40" w14:textId="77777777">
            <w:pPr>
              <w:rPr>
                <w:rFonts w:ascii="Arial" w:hAnsi="Arial" w:eastAsia="Arial Nova" w:cs="Arial"/>
              </w:rPr>
            </w:pPr>
          </w:p>
        </w:tc>
      </w:tr>
      <w:tr w:rsidRPr="003C1153" w:rsidR="000429E3" w:rsidTr="000429E3" w14:paraId="3DFC00A6" w14:textId="77777777">
        <w:trPr>
          <w:trHeight w:val="300"/>
        </w:trPr>
        <w:tc>
          <w:tcPr>
            <w:tcW w:w="1353" w:type="dxa"/>
            <w:shd w:val="clear" w:color="auto" w:fill="FFFFFF" w:themeFill="background1"/>
            <w:vAlign w:val="center"/>
          </w:tcPr>
          <w:p w:rsidRPr="003C1153" w:rsidR="000429E3" w:rsidP="000429E3" w:rsidRDefault="000429E3" w14:paraId="7FBD24E7" w14:textId="22969E34">
            <w:pPr>
              <w:jc w:val="center"/>
              <w:rPr>
                <w:rFonts w:ascii="Segoe UI Symbol" w:hAnsi="Segoe UI Symbol" w:eastAsia="Arial Nova" w:cs="Segoe UI Symbol"/>
              </w:rPr>
            </w:pPr>
            <w:r w:rsidRPr="003C1153">
              <w:rPr>
                <w:rFonts w:ascii="Segoe UI Symbol" w:hAnsi="Segoe UI Symbol" w:eastAsia="Arial Nova" w:cs="Segoe UI Symbol"/>
              </w:rPr>
              <w:t>☐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163DC11C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5A260724" w14:textId="77777777">
            <w:pPr>
              <w:rPr>
                <w:rFonts w:ascii="Arial" w:hAnsi="Arial" w:eastAsia="Arial Nova" w:cs="Arial"/>
              </w:rPr>
            </w:pPr>
          </w:p>
        </w:tc>
        <w:tc>
          <w:tcPr>
            <w:tcW w:w="6020" w:type="dxa"/>
            <w:shd w:val="clear" w:color="auto" w:fill="FFFFFF" w:themeFill="background1"/>
            <w:vAlign w:val="center"/>
          </w:tcPr>
          <w:p w:rsidRPr="003C1153" w:rsidR="000429E3" w:rsidP="7A397D8B" w:rsidRDefault="000429E3" w14:paraId="7FECE437" w14:textId="77777777">
            <w:pPr>
              <w:rPr>
                <w:rFonts w:ascii="Arial" w:hAnsi="Arial" w:eastAsia="Arial Nova" w:cs="Arial"/>
              </w:rPr>
            </w:pPr>
          </w:p>
        </w:tc>
      </w:tr>
    </w:tbl>
    <w:p w:rsidRPr="003C1153" w:rsidR="003E205C" w:rsidP="7A397D8B" w:rsidRDefault="54774505" w14:paraId="16090F0E" w14:textId="77777777">
      <w:pPr>
        <w:spacing w:after="0"/>
        <w:rPr>
          <w:rFonts w:ascii="Arial" w:hAnsi="Arial" w:eastAsia="Arial Nova" w:cs="Arial"/>
          <w:b/>
          <w:bCs/>
          <w:i/>
          <w:iCs/>
        </w:rPr>
      </w:pPr>
      <w:r w:rsidRPr="003C1153">
        <w:rPr>
          <w:rFonts w:ascii="Arial" w:hAnsi="Arial" w:eastAsia="Arial Nova" w:cs="Arial"/>
          <w:b/>
          <w:bCs/>
          <w:i/>
          <w:iCs/>
        </w:rPr>
        <w:t xml:space="preserve">*Out of the Office Notes: </w:t>
      </w:r>
    </w:p>
    <w:p w:rsidRPr="003C1153" w:rsidR="003E205C" w:rsidP="7A397D8B" w:rsidRDefault="003E205C" w14:paraId="74934E79" w14:textId="77777777">
      <w:pPr>
        <w:spacing w:after="0"/>
        <w:jc w:val="center"/>
        <w:rPr>
          <w:rFonts w:ascii="Arial" w:hAnsi="Arial" w:eastAsia="Calibri" w:cs="Arial"/>
        </w:rPr>
      </w:pPr>
    </w:p>
    <w:p w:rsidRPr="003C1153" w:rsidR="7A397D8B" w:rsidP="7A397D8B" w:rsidRDefault="7A397D8B" w14:paraId="52366640" w14:textId="77777777">
      <w:pPr>
        <w:spacing w:after="0"/>
        <w:jc w:val="center"/>
        <w:rPr>
          <w:rFonts w:ascii="Arial" w:hAnsi="Arial" w:cs="Arial"/>
        </w:rPr>
      </w:pPr>
    </w:p>
    <w:sectPr w:rsidRPr="003C1153" w:rsidR="7A397D8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RK" w:author="Rieger, Katie" w:date="2023-05-01T17:09:00Z" w:id="2">
    <w:p w:rsidR="003C1153" w:rsidP="00E053EE" w:rsidRDefault="003C1153" w14:paraId="75F09146" w14:textId="57DA8DD8">
      <w:pPr>
        <w:pStyle w:val="CommentText"/>
      </w:pPr>
      <w:r w:rsidRPr="70EF154B" w:rsidR="70EF154B">
        <w:rPr>
          <w:b w:val="1"/>
          <w:bCs w:val="1"/>
        </w:rPr>
        <w:t>Per solicitation:</w:t>
      </w:r>
      <w:r>
        <w:rPr>
          <w:rStyle w:val="CommentReference"/>
        </w:rPr>
        <w:annotationRef/>
      </w:r>
    </w:p>
    <w:p w:rsidR="003C1153" w:rsidP="00E053EE" w:rsidRDefault="003C1153" w14:paraId="2924FD1B" w14:textId="67A3567C">
      <w:pPr>
        <w:pStyle w:val="CommentText"/>
      </w:pPr>
      <w:r w:rsidR="70EF154B">
        <w:rPr/>
        <w:t>No more than two proposals across both tracks may be submitted by any Lead institution.</w:t>
      </w:r>
    </w:p>
  </w:comment>
  <w:comment w:initials="RK" w:author="Rieger, Katie" w:date="2023-05-01T17:09:00Z" w:id="3">
    <w:p w:rsidR="003C1153" w:rsidP="00865AFC" w:rsidRDefault="003C1153" w14:paraId="0D45C8CB" w14:textId="463C29A0">
      <w:pPr>
        <w:pStyle w:val="CommentText"/>
      </w:pPr>
      <w:r w:rsidRPr="70EF154B" w:rsidR="70EF154B">
        <w:rPr>
          <w:b w:val="1"/>
          <w:bCs w:val="1"/>
          <w:color w:val="000000" w:themeColor="text1" w:themeTint="FF" w:themeShade="FF"/>
        </w:rPr>
        <w:t xml:space="preserve">Per solicitation: </w:t>
      </w:r>
      <w:r>
        <w:rPr>
          <w:rStyle w:val="CommentReference"/>
        </w:rPr>
        <w:annotationRef/>
      </w:r>
    </w:p>
    <w:p w:rsidR="003C1153" w:rsidP="00865AFC" w:rsidRDefault="003C1153" w14:paraId="0F102F0A" w14:textId="2D5B885C">
      <w:pPr>
        <w:pStyle w:val="CommentText"/>
      </w:pPr>
      <w:r w:rsidR="70EF154B">
        <w:rPr/>
        <w:t>Any one individual may be the Principal Investigator (PI) or co-PI for only one Center Operation (Track II) proposal. Individuals may be listed as participating Senior Investigators on more than one proposal.</w:t>
      </w:r>
    </w:p>
  </w:comment>
  <w:comment w:initials="RK" w:author="Rieger, Katie" w:date="2023-05-05T09:24:08" w:id="37053962">
    <w:p w:rsidR="70EF154B" w:rsidRDefault="70EF154B" w14:paraId="4AD10A30" w14:textId="0982682A">
      <w:pPr>
        <w:pStyle w:val="CommentText"/>
      </w:pPr>
      <w:r w:rsidRPr="70EF154B" w:rsidR="70EF154B">
        <w:rPr>
          <w:b w:val="1"/>
          <w:bCs w:val="1"/>
        </w:rPr>
        <w:t>Per solicitation:</w:t>
      </w:r>
      <w:r>
        <w:rPr>
          <w:rStyle w:val="CommentReference"/>
        </w:rPr>
        <w:annotationRef/>
      </w:r>
    </w:p>
    <w:p w:rsidR="70EF154B" w:rsidRDefault="70EF154B" w14:paraId="25C685A3" w14:textId="33B554FA">
      <w:pPr>
        <w:pStyle w:val="CommentText"/>
      </w:pPr>
      <w:r w:rsidR="70EF154B">
        <w:rPr/>
        <w:t>Provide a short informative title for the proposed project. To assist NSF staff in sorting proposals for review, proposal titles must include "Track I –</w:t>
      </w:r>
    </w:p>
    <w:p w:rsidR="70EF154B" w:rsidRDefault="70EF154B" w14:paraId="02D84486" w14:textId="4DE91AC0">
      <w:pPr>
        <w:pStyle w:val="CommentText"/>
      </w:pPr>
      <w:r w:rsidR="70EF154B">
        <w:rPr/>
        <w:t>Center Catalyst:". The amount requested should be no more than $500,000 for a duration of 2 years.</w:t>
      </w:r>
    </w:p>
  </w:comment>
  <w:comment w:initials="RK" w:author="Rieger, Katie" w:date="2023-05-05T10:11:41" w:id="1604440702">
    <w:p w:rsidR="70EF154B" w:rsidRDefault="70EF154B" w14:paraId="26034FAB" w14:textId="7A19CFAE">
      <w:pPr>
        <w:pStyle w:val="CommentText"/>
      </w:pPr>
      <w:r w:rsidRPr="70EF154B" w:rsidR="70EF154B">
        <w:rPr>
          <w:b w:val="1"/>
          <w:bCs w:val="1"/>
        </w:rPr>
        <w:t xml:space="preserve">Per solicitation: </w:t>
      </w:r>
      <w:r w:rsidR="70EF154B">
        <w:rPr/>
        <w:t>A one-paragraph statement (not to exceed one-half page) from each of those listed as participating senior investigators outlining how they view their role in the Center. This must be specific and not a general letter of support.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924FD1B"/>
  <w15:commentEx w15:done="0" w15:paraId="0F102F0A"/>
  <w15:commentEx w15:done="0" w15:paraId="02D84486"/>
  <w15:commentEx w15:done="0" w15:paraId="26034FA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7413085" w16cex:dateUtc="2023-05-05T15:11:41.675Z"/>
  <w16cex:commentExtensible w16cex:durableId="4128395E" w16cex:dateUtc="2023-05-05T14:24:08.879Z"/>
  <w16cex:commentExtensible w16cex:durableId="27FA70E0" w16cex:dateUtc="2023-05-01T22:09:00Z"/>
  <w16cex:commentExtensible w16cex:durableId="27FA70C7" w16cex:dateUtc="2023-05-01T22:0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24FD1B" w16cid:durableId="27FA70E0"/>
  <w16cid:commentId w16cid:paraId="0F102F0A" w16cid:durableId="27FA70C7"/>
  <w16cid:commentId w16cid:paraId="02D84486" w16cid:durableId="4128395E"/>
  <w16cid:commentId w16cid:paraId="26034FAB" w16cid:durableId="174130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53B"/>
    <w:multiLevelType w:val="hybridMultilevel"/>
    <w:tmpl w:val="60FE7E54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" w15:restartNumberingAfterBreak="0">
    <w:nsid w:val="2E22411D"/>
    <w:multiLevelType w:val="hybridMultilevel"/>
    <w:tmpl w:val="B296BEA8"/>
    <w:lvl w:ilvl="0" w:tplc="DB5A8492">
      <w:start w:val="1"/>
      <w:numFmt w:val="decimal"/>
      <w:lvlText w:val="%1."/>
      <w:lvlJc w:val="left"/>
      <w:pPr>
        <w:ind w:left="-1260" w:hanging="360"/>
      </w:pPr>
    </w:lvl>
    <w:lvl w:ilvl="1" w:tplc="360A88C6">
      <w:start w:val="1"/>
      <w:numFmt w:val="lowerLetter"/>
      <w:lvlText w:val="%2."/>
      <w:lvlJc w:val="left"/>
      <w:pPr>
        <w:ind w:left="-540" w:hanging="360"/>
      </w:pPr>
    </w:lvl>
    <w:lvl w:ilvl="2" w:tplc="952ADD14">
      <w:start w:val="1"/>
      <w:numFmt w:val="lowerRoman"/>
      <w:lvlText w:val="%3."/>
      <w:lvlJc w:val="right"/>
      <w:pPr>
        <w:ind w:left="180" w:hanging="180"/>
      </w:pPr>
    </w:lvl>
    <w:lvl w:ilvl="3" w:tplc="D632E010">
      <w:start w:val="1"/>
      <w:numFmt w:val="decimal"/>
      <w:lvlText w:val="%4."/>
      <w:lvlJc w:val="left"/>
      <w:pPr>
        <w:ind w:left="900" w:hanging="360"/>
      </w:pPr>
    </w:lvl>
    <w:lvl w:ilvl="4" w:tplc="48ECF4CC">
      <w:start w:val="1"/>
      <w:numFmt w:val="lowerLetter"/>
      <w:lvlText w:val="%5."/>
      <w:lvlJc w:val="left"/>
      <w:pPr>
        <w:ind w:left="1620" w:hanging="360"/>
      </w:pPr>
    </w:lvl>
    <w:lvl w:ilvl="5" w:tplc="EE4ECC02">
      <w:start w:val="1"/>
      <w:numFmt w:val="lowerRoman"/>
      <w:lvlText w:val="%6."/>
      <w:lvlJc w:val="right"/>
      <w:pPr>
        <w:ind w:left="2340" w:hanging="180"/>
      </w:pPr>
    </w:lvl>
    <w:lvl w:ilvl="6" w:tplc="0E6A6188">
      <w:start w:val="1"/>
      <w:numFmt w:val="decimal"/>
      <w:lvlText w:val="%7."/>
      <w:lvlJc w:val="left"/>
      <w:pPr>
        <w:ind w:left="3060" w:hanging="360"/>
      </w:pPr>
    </w:lvl>
    <w:lvl w:ilvl="7" w:tplc="27122DF6">
      <w:start w:val="1"/>
      <w:numFmt w:val="lowerLetter"/>
      <w:lvlText w:val="%8."/>
      <w:lvlJc w:val="left"/>
      <w:pPr>
        <w:ind w:left="3780" w:hanging="360"/>
      </w:pPr>
    </w:lvl>
    <w:lvl w:ilvl="8" w:tplc="8F288D9A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34B70D37"/>
    <w:multiLevelType w:val="hybridMultilevel"/>
    <w:tmpl w:val="62CCAAA0"/>
    <w:lvl w:ilvl="0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hint="default" w:ascii="Wingdings" w:hAnsi="Wingdings"/>
      </w:rPr>
    </w:lvl>
  </w:abstractNum>
  <w:abstractNum w:abstractNumId="3" w15:restartNumberingAfterBreak="0">
    <w:nsid w:val="5BBD74A6"/>
    <w:multiLevelType w:val="hybridMultilevel"/>
    <w:tmpl w:val="4ACA7A1C"/>
    <w:lvl w:ilvl="0" w:tplc="05C0D5E8">
      <w:start w:val="1"/>
      <w:numFmt w:val="decimal"/>
      <w:lvlText w:val="%1."/>
      <w:lvlJc w:val="left"/>
      <w:pPr>
        <w:ind w:left="720" w:hanging="360"/>
      </w:pPr>
    </w:lvl>
    <w:lvl w:ilvl="1" w:tplc="CA1AFF76">
      <w:start w:val="1"/>
      <w:numFmt w:val="lowerLetter"/>
      <w:lvlText w:val="%2."/>
      <w:lvlJc w:val="left"/>
      <w:pPr>
        <w:ind w:left="1440" w:hanging="360"/>
      </w:pPr>
    </w:lvl>
    <w:lvl w:ilvl="2" w:tplc="02B411D4">
      <w:start w:val="1"/>
      <w:numFmt w:val="lowerRoman"/>
      <w:lvlText w:val="%3."/>
      <w:lvlJc w:val="right"/>
      <w:pPr>
        <w:ind w:left="2160" w:hanging="180"/>
      </w:pPr>
    </w:lvl>
    <w:lvl w:ilvl="3" w:tplc="37007B12">
      <w:start w:val="1"/>
      <w:numFmt w:val="decimal"/>
      <w:lvlText w:val="%4."/>
      <w:lvlJc w:val="left"/>
      <w:pPr>
        <w:ind w:left="2880" w:hanging="360"/>
      </w:pPr>
    </w:lvl>
    <w:lvl w:ilvl="4" w:tplc="C57EEF76">
      <w:start w:val="1"/>
      <w:numFmt w:val="lowerLetter"/>
      <w:lvlText w:val="%5."/>
      <w:lvlJc w:val="left"/>
      <w:pPr>
        <w:ind w:left="3600" w:hanging="360"/>
      </w:pPr>
    </w:lvl>
    <w:lvl w:ilvl="5" w:tplc="32647886">
      <w:start w:val="1"/>
      <w:numFmt w:val="lowerRoman"/>
      <w:lvlText w:val="%6."/>
      <w:lvlJc w:val="right"/>
      <w:pPr>
        <w:ind w:left="4320" w:hanging="180"/>
      </w:pPr>
    </w:lvl>
    <w:lvl w:ilvl="6" w:tplc="1376E5F0">
      <w:start w:val="1"/>
      <w:numFmt w:val="decimal"/>
      <w:lvlText w:val="%7."/>
      <w:lvlJc w:val="left"/>
      <w:pPr>
        <w:ind w:left="5040" w:hanging="360"/>
      </w:pPr>
    </w:lvl>
    <w:lvl w:ilvl="7" w:tplc="CF94EBB4">
      <w:start w:val="1"/>
      <w:numFmt w:val="lowerLetter"/>
      <w:lvlText w:val="%8."/>
      <w:lvlJc w:val="left"/>
      <w:pPr>
        <w:ind w:left="5760" w:hanging="360"/>
      </w:pPr>
    </w:lvl>
    <w:lvl w:ilvl="8" w:tplc="D52A50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350D2"/>
    <w:multiLevelType w:val="hybridMultilevel"/>
    <w:tmpl w:val="804EB7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55974604">
    <w:abstractNumId w:val="3"/>
  </w:num>
  <w:num w:numId="2" w16cid:durableId="2071725740">
    <w:abstractNumId w:val="1"/>
  </w:num>
  <w:num w:numId="3" w16cid:durableId="481510601">
    <w:abstractNumId w:val="0"/>
  </w:num>
  <w:num w:numId="4" w16cid:durableId="1823112064">
    <w:abstractNumId w:val="2"/>
  </w:num>
  <w:num w:numId="5" w16cid:durableId="1289314393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eger, Katie">
    <w15:presenceInfo w15:providerId="AD" w15:userId="S::skrccd@umsystem.edu::b20ea269-2c22-4ba8-a3a9-fa5bfae2e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53"/>
    <w:rsid w:val="000429E3"/>
    <w:rsid w:val="00063DD9"/>
    <w:rsid w:val="000D1FBB"/>
    <w:rsid w:val="000F3748"/>
    <w:rsid w:val="0010431F"/>
    <w:rsid w:val="001561B4"/>
    <w:rsid w:val="00176FCE"/>
    <w:rsid w:val="001B3714"/>
    <w:rsid w:val="001E68AC"/>
    <w:rsid w:val="00252675"/>
    <w:rsid w:val="002930EB"/>
    <w:rsid w:val="002C1F6A"/>
    <w:rsid w:val="00312197"/>
    <w:rsid w:val="003C1153"/>
    <w:rsid w:val="003E205C"/>
    <w:rsid w:val="00423D6C"/>
    <w:rsid w:val="004B28D4"/>
    <w:rsid w:val="00504A69"/>
    <w:rsid w:val="005287C8"/>
    <w:rsid w:val="005E6ED8"/>
    <w:rsid w:val="006553BA"/>
    <w:rsid w:val="00666ACD"/>
    <w:rsid w:val="006D6975"/>
    <w:rsid w:val="006E4C15"/>
    <w:rsid w:val="006E7577"/>
    <w:rsid w:val="00703CCE"/>
    <w:rsid w:val="00731B95"/>
    <w:rsid w:val="007C07EE"/>
    <w:rsid w:val="007D1CAF"/>
    <w:rsid w:val="007D7148"/>
    <w:rsid w:val="008443A3"/>
    <w:rsid w:val="00885C40"/>
    <w:rsid w:val="008B71C4"/>
    <w:rsid w:val="008E035C"/>
    <w:rsid w:val="00A45AEB"/>
    <w:rsid w:val="00A65AC7"/>
    <w:rsid w:val="00A95447"/>
    <w:rsid w:val="00B53172"/>
    <w:rsid w:val="00BE0913"/>
    <w:rsid w:val="00C240AF"/>
    <w:rsid w:val="00C30FED"/>
    <w:rsid w:val="00CB6BEB"/>
    <w:rsid w:val="00D25502"/>
    <w:rsid w:val="00D4438B"/>
    <w:rsid w:val="00DE03E5"/>
    <w:rsid w:val="00DF54D1"/>
    <w:rsid w:val="00E10C7E"/>
    <w:rsid w:val="00FB64DB"/>
    <w:rsid w:val="00FD7D54"/>
    <w:rsid w:val="01030680"/>
    <w:rsid w:val="011F0638"/>
    <w:rsid w:val="0130CA4D"/>
    <w:rsid w:val="01DB5967"/>
    <w:rsid w:val="0243DC78"/>
    <w:rsid w:val="02860CC6"/>
    <w:rsid w:val="02A5B5E2"/>
    <w:rsid w:val="030FD96F"/>
    <w:rsid w:val="03B0C0EB"/>
    <w:rsid w:val="03C53C6D"/>
    <w:rsid w:val="03CCDB1A"/>
    <w:rsid w:val="040542D0"/>
    <w:rsid w:val="0528C3C5"/>
    <w:rsid w:val="0590396A"/>
    <w:rsid w:val="05EF1C3C"/>
    <w:rsid w:val="06D52586"/>
    <w:rsid w:val="09A67F9F"/>
    <w:rsid w:val="09F4D5ED"/>
    <w:rsid w:val="0A92050A"/>
    <w:rsid w:val="0B04F0AE"/>
    <w:rsid w:val="0B3E4FC1"/>
    <w:rsid w:val="0B638636"/>
    <w:rsid w:val="0CCE62D8"/>
    <w:rsid w:val="0D310AD0"/>
    <w:rsid w:val="0D57F0C8"/>
    <w:rsid w:val="0E3756AC"/>
    <w:rsid w:val="0E4847CF"/>
    <w:rsid w:val="0E67E8D1"/>
    <w:rsid w:val="0E919DA9"/>
    <w:rsid w:val="0ED4C8B7"/>
    <w:rsid w:val="109FF133"/>
    <w:rsid w:val="11921A5E"/>
    <w:rsid w:val="1208A93E"/>
    <w:rsid w:val="1228ECF5"/>
    <w:rsid w:val="1256E5CA"/>
    <w:rsid w:val="129277AB"/>
    <w:rsid w:val="1294C856"/>
    <w:rsid w:val="12D5F90C"/>
    <w:rsid w:val="132DEABF"/>
    <w:rsid w:val="13E5677D"/>
    <w:rsid w:val="1476F3E0"/>
    <w:rsid w:val="14C9BB20"/>
    <w:rsid w:val="15470DD2"/>
    <w:rsid w:val="159E5C85"/>
    <w:rsid w:val="15B5908D"/>
    <w:rsid w:val="15E62250"/>
    <w:rsid w:val="1636C14F"/>
    <w:rsid w:val="168B3040"/>
    <w:rsid w:val="16FC5E18"/>
    <w:rsid w:val="186282A0"/>
    <w:rsid w:val="18ED314F"/>
    <w:rsid w:val="19140F96"/>
    <w:rsid w:val="198D5686"/>
    <w:rsid w:val="19B52525"/>
    <w:rsid w:val="1A036A72"/>
    <w:rsid w:val="1A8C7B83"/>
    <w:rsid w:val="1AA2AA97"/>
    <w:rsid w:val="1AAD0D26"/>
    <w:rsid w:val="1AE9E197"/>
    <w:rsid w:val="1CE477D9"/>
    <w:rsid w:val="1CECACE5"/>
    <w:rsid w:val="1D1083A7"/>
    <w:rsid w:val="1DFA6814"/>
    <w:rsid w:val="1E626D9D"/>
    <w:rsid w:val="1E977BAD"/>
    <w:rsid w:val="1EC57C65"/>
    <w:rsid w:val="1ED1C424"/>
    <w:rsid w:val="1EF851A4"/>
    <w:rsid w:val="1F90E85C"/>
    <w:rsid w:val="1F988800"/>
    <w:rsid w:val="20485911"/>
    <w:rsid w:val="206C3E34"/>
    <w:rsid w:val="20E3D7E8"/>
    <w:rsid w:val="212DE910"/>
    <w:rsid w:val="22224040"/>
    <w:rsid w:val="22801E1A"/>
    <w:rsid w:val="228E774F"/>
    <w:rsid w:val="22CCCEC3"/>
    <w:rsid w:val="22F4C304"/>
    <w:rsid w:val="235871EE"/>
    <w:rsid w:val="238F9825"/>
    <w:rsid w:val="23A53547"/>
    <w:rsid w:val="23FBA2DF"/>
    <w:rsid w:val="24C5F7D7"/>
    <w:rsid w:val="24F2FC9D"/>
    <w:rsid w:val="24F5EF11"/>
    <w:rsid w:val="252B6886"/>
    <w:rsid w:val="258E076D"/>
    <w:rsid w:val="25AD7E4A"/>
    <w:rsid w:val="2653EF7A"/>
    <w:rsid w:val="275C98AA"/>
    <w:rsid w:val="27637E51"/>
    <w:rsid w:val="28421F4E"/>
    <w:rsid w:val="2876F18B"/>
    <w:rsid w:val="2AEF3270"/>
    <w:rsid w:val="2BCB3EEE"/>
    <w:rsid w:val="2CF71322"/>
    <w:rsid w:val="2D3C6EB8"/>
    <w:rsid w:val="2D70888F"/>
    <w:rsid w:val="2E4EFBCB"/>
    <w:rsid w:val="2EF609D4"/>
    <w:rsid w:val="2F05478F"/>
    <w:rsid w:val="2F9CCEE3"/>
    <w:rsid w:val="2FB54283"/>
    <w:rsid w:val="30C7DC78"/>
    <w:rsid w:val="30D0381D"/>
    <w:rsid w:val="323B4D76"/>
    <w:rsid w:val="325E179A"/>
    <w:rsid w:val="3273B7F9"/>
    <w:rsid w:val="32C1626B"/>
    <w:rsid w:val="332FCF1F"/>
    <w:rsid w:val="334599CD"/>
    <w:rsid w:val="3384D1F5"/>
    <w:rsid w:val="33A1B965"/>
    <w:rsid w:val="33C6A1B6"/>
    <w:rsid w:val="33D44D89"/>
    <w:rsid w:val="34135D60"/>
    <w:rsid w:val="34CB9F80"/>
    <w:rsid w:val="34D8C637"/>
    <w:rsid w:val="35627217"/>
    <w:rsid w:val="37DE1033"/>
    <w:rsid w:val="382DCF12"/>
    <w:rsid w:val="3943F4AE"/>
    <w:rsid w:val="3A32881B"/>
    <w:rsid w:val="3B58EE4A"/>
    <w:rsid w:val="3B804F71"/>
    <w:rsid w:val="3B97C52B"/>
    <w:rsid w:val="3CDEC841"/>
    <w:rsid w:val="3CE5AC02"/>
    <w:rsid w:val="3D671292"/>
    <w:rsid w:val="3DE5749D"/>
    <w:rsid w:val="3E1765D1"/>
    <w:rsid w:val="3E6536AA"/>
    <w:rsid w:val="3ED00666"/>
    <w:rsid w:val="3F7FA2B6"/>
    <w:rsid w:val="3F85BBDF"/>
    <w:rsid w:val="409A3981"/>
    <w:rsid w:val="40A27C7F"/>
    <w:rsid w:val="414F651E"/>
    <w:rsid w:val="4191CC57"/>
    <w:rsid w:val="4191CC57"/>
    <w:rsid w:val="42767E87"/>
    <w:rsid w:val="42D3E85F"/>
    <w:rsid w:val="43BA8AD7"/>
    <w:rsid w:val="4408B82E"/>
    <w:rsid w:val="4466BB41"/>
    <w:rsid w:val="448705E0"/>
    <w:rsid w:val="4507A51C"/>
    <w:rsid w:val="4527F5E8"/>
    <w:rsid w:val="453EB3A6"/>
    <w:rsid w:val="48471964"/>
    <w:rsid w:val="4855F16A"/>
    <w:rsid w:val="4885ACB7"/>
    <w:rsid w:val="493DF6EE"/>
    <w:rsid w:val="496205FE"/>
    <w:rsid w:val="4987761A"/>
    <w:rsid w:val="49A3F996"/>
    <w:rsid w:val="4A3C0CFA"/>
    <w:rsid w:val="4AEA095E"/>
    <w:rsid w:val="4B23467B"/>
    <w:rsid w:val="4BBBAB14"/>
    <w:rsid w:val="4BE8B38A"/>
    <w:rsid w:val="4BF0E657"/>
    <w:rsid w:val="4C50B6B6"/>
    <w:rsid w:val="4C51A8CA"/>
    <w:rsid w:val="4C677A9C"/>
    <w:rsid w:val="4C765603"/>
    <w:rsid w:val="4D309D2E"/>
    <w:rsid w:val="4EA6BF8F"/>
    <w:rsid w:val="4ED85EC1"/>
    <w:rsid w:val="4EF3D23B"/>
    <w:rsid w:val="4F46BCAA"/>
    <w:rsid w:val="4F634026"/>
    <w:rsid w:val="4F6E0481"/>
    <w:rsid w:val="4F82D086"/>
    <w:rsid w:val="4FBE9078"/>
    <w:rsid w:val="4FC67F4B"/>
    <w:rsid w:val="4FD14782"/>
    <w:rsid w:val="505EF8D5"/>
    <w:rsid w:val="5155AC4B"/>
    <w:rsid w:val="516D17E3"/>
    <w:rsid w:val="51E42E09"/>
    <w:rsid w:val="524943A1"/>
    <w:rsid w:val="52577CBB"/>
    <w:rsid w:val="52CF2C0C"/>
    <w:rsid w:val="5375F9FB"/>
    <w:rsid w:val="53E052CE"/>
    <w:rsid w:val="54774505"/>
    <w:rsid w:val="54CA28C1"/>
    <w:rsid w:val="566F00E6"/>
    <w:rsid w:val="579E68A1"/>
    <w:rsid w:val="586428B4"/>
    <w:rsid w:val="5877DFAC"/>
    <w:rsid w:val="58DC3D42"/>
    <w:rsid w:val="59B1C094"/>
    <w:rsid w:val="5BACC142"/>
    <w:rsid w:val="5BE705C4"/>
    <w:rsid w:val="5C410478"/>
    <w:rsid w:val="5C96259F"/>
    <w:rsid w:val="5CAEE4C0"/>
    <w:rsid w:val="5D7C267D"/>
    <w:rsid w:val="5D9F437B"/>
    <w:rsid w:val="5DAFD53C"/>
    <w:rsid w:val="5E33322E"/>
    <w:rsid w:val="5E6D55C0"/>
    <w:rsid w:val="5E7E9D3A"/>
    <w:rsid w:val="5EC2EFDC"/>
    <w:rsid w:val="5F3E659C"/>
    <w:rsid w:val="5F815176"/>
    <w:rsid w:val="5F964ADC"/>
    <w:rsid w:val="5FCB1694"/>
    <w:rsid w:val="5FF52205"/>
    <w:rsid w:val="60222443"/>
    <w:rsid w:val="606D26E3"/>
    <w:rsid w:val="6134C475"/>
    <w:rsid w:val="6208F744"/>
    <w:rsid w:val="632573FC"/>
    <w:rsid w:val="63E4CE49"/>
    <w:rsid w:val="64098DBB"/>
    <w:rsid w:val="646CFD43"/>
    <w:rsid w:val="649BE9FC"/>
    <w:rsid w:val="64C9B4DF"/>
    <w:rsid w:val="6539A6CE"/>
    <w:rsid w:val="65957705"/>
    <w:rsid w:val="65C87826"/>
    <w:rsid w:val="65D76A9D"/>
    <w:rsid w:val="662F1F82"/>
    <w:rsid w:val="66814C72"/>
    <w:rsid w:val="6754DFA8"/>
    <w:rsid w:val="67733AFE"/>
    <w:rsid w:val="677882FB"/>
    <w:rsid w:val="67A28AFC"/>
    <w:rsid w:val="68108770"/>
    <w:rsid w:val="68FF369C"/>
    <w:rsid w:val="691058D6"/>
    <w:rsid w:val="69290FE1"/>
    <w:rsid w:val="69D0FE5C"/>
    <w:rsid w:val="6A56479A"/>
    <w:rsid w:val="6A83A7D6"/>
    <w:rsid w:val="6B3467F3"/>
    <w:rsid w:val="6D4AEB35"/>
    <w:rsid w:val="6D89C944"/>
    <w:rsid w:val="6EB31935"/>
    <w:rsid w:val="6F222EB3"/>
    <w:rsid w:val="6F4D0415"/>
    <w:rsid w:val="6FC90B72"/>
    <w:rsid w:val="701A90B8"/>
    <w:rsid w:val="704ED485"/>
    <w:rsid w:val="70EF154B"/>
    <w:rsid w:val="7178E588"/>
    <w:rsid w:val="72798C5B"/>
    <w:rsid w:val="7298F2DA"/>
    <w:rsid w:val="738CF020"/>
    <w:rsid w:val="73A1045C"/>
    <w:rsid w:val="73E2268E"/>
    <w:rsid w:val="74374785"/>
    <w:rsid w:val="74D72F0E"/>
    <w:rsid w:val="74F11D14"/>
    <w:rsid w:val="770CAE17"/>
    <w:rsid w:val="775BA72E"/>
    <w:rsid w:val="77710897"/>
    <w:rsid w:val="77CEA099"/>
    <w:rsid w:val="77E05C2D"/>
    <w:rsid w:val="780ECFD0"/>
    <w:rsid w:val="78964C60"/>
    <w:rsid w:val="7913F452"/>
    <w:rsid w:val="791E3DF1"/>
    <w:rsid w:val="79821F85"/>
    <w:rsid w:val="79AAA031"/>
    <w:rsid w:val="7A397D8B"/>
    <w:rsid w:val="7A48BCF2"/>
    <w:rsid w:val="7B22765E"/>
    <w:rsid w:val="7BD40930"/>
    <w:rsid w:val="7BFFA54D"/>
    <w:rsid w:val="7D0E9F46"/>
    <w:rsid w:val="7D74EB97"/>
    <w:rsid w:val="7D76A487"/>
    <w:rsid w:val="7DBAB7AA"/>
    <w:rsid w:val="7DE40A56"/>
    <w:rsid w:val="7DE76575"/>
    <w:rsid w:val="7E0B1AF7"/>
    <w:rsid w:val="7E4CD0E2"/>
    <w:rsid w:val="7E70270D"/>
    <w:rsid w:val="7E976069"/>
    <w:rsid w:val="7EA68228"/>
    <w:rsid w:val="7EEC633F"/>
    <w:rsid w:val="7F1F99BB"/>
    <w:rsid w:val="7F3CC598"/>
    <w:rsid w:val="7F85A1B5"/>
    <w:rsid w:val="7F8A238D"/>
    <w:rsid w:val="7FFC9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4E33"/>
  <w15:chartTrackingRefBased/>
  <w15:docId w15:val="{8D8E234A-A7B7-9040-97C1-DFDB49C3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C115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5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1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8/08/relationships/commentsExtensible" Target="commentsExtensible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openxmlformats.org/officeDocument/2006/relationships/hyperlink" Target="https://www.nsf.gov/pubs/2021/nsf21628/nsf21628.pdf" TargetMode="External" Id="Rc0b3436e318543b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krccd/Desktop/Component%20Overview%20and%20Time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DE044-9CCB-4460-984D-18C626BB8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F77C6-6804-4DB4-B073-35E9897FEFF9}">
  <ds:schemaRefs>
    <ds:schemaRef ds:uri="http://schemas.microsoft.com/office/2006/metadata/properties"/>
    <ds:schemaRef ds:uri="http://schemas.microsoft.com/office/infopath/2007/PartnerControls"/>
    <ds:schemaRef ds:uri="cfeed984-d096-44b7-ae51-6c04bba80db2"/>
    <ds:schemaRef ds:uri="a43262d6-d2db-4aff-9753-87d9510cc807"/>
  </ds:schemaRefs>
</ds:datastoreItem>
</file>

<file path=customXml/itemProps3.xml><?xml version="1.0" encoding="utf-8"?>
<ds:datastoreItem xmlns:ds="http://schemas.openxmlformats.org/officeDocument/2006/customXml" ds:itemID="{93C138BE-BB0F-4566-B58F-89C38DC0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d984-d096-44b7-ae51-6c04bba80db2"/>
    <ds:schemaRef ds:uri="a43262d6-d2db-4aff-9753-87d9510cc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Component Overview and Timeline 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Rieger, Katie</cp:lastModifiedBy>
  <cp:revision>7</cp:revision>
  <dcterms:created xsi:type="dcterms:W3CDTF">2023-05-01T22:01:00Z</dcterms:created>
  <dcterms:modified xsi:type="dcterms:W3CDTF">2023-05-05T15:32:14Z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  <property fmtid="{D5CDD505-2E9C-101B-9397-08002B2CF9AE}" pid="3" name="MediaServiceImageTags">
    <vt:lpwstr/>
  </property>
</Properties>
</file>